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68C3E" w14:textId="77777777" w:rsidR="00332302" w:rsidRDefault="00332302">
      <w:pPr>
        <w:pStyle w:val="NoteLevel1"/>
      </w:pPr>
    </w:p>
    <w:p w14:paraId="02DEE0E6" w14:textId="77777777" w:rsidR="000C2CC4" w:rsidRDefault="000C2CC4">
      <w:pPr>
        <w:pStyle w:val="NoteLevel1"/>
      </w:pPr>
      <w:r>
        <w:t xml:space="preserve">                            BOARD OF DIRECTORS MEETING</w:t>
      </w:r>
    </w:p>
    <w:p w14:paraId="3B668EC7" w14:textId="77777777" w:rsidR="000C2CC4" w:rsidRDefault="000C2CC4" w:rsidP="000C2CC4">
      <w:pPr>
        <w:pStyle w:val="NoteLevel1"/>
      </w:pPr>
      <w:r>
        <w:tab/>
        <w:t xml:space="preserve">             </w:t>
      </w:r>
      <w:r w:rsidR="007E1D76">
        <w:t xml:space="preserve">               REGULAR MEETING </w:t>
      </w:r>
    </w:p>
    <w:p w14:paraId="68803D1D" w14:textId="77777777" w:rsidR="000C2CC4" w:rsidRDefault="000C2CC4" w:rsidP="000C2CC4">
      <w:pPr>
        <w:pStyle w:val="NoteLevel1"/>
      </w:pPr>
      <w:r>
        <w:t xml:space="preserve">                      </w:t>
      </w:r>
      <w:r w:rsidR="00F9306A">
        <w:t xml:space="preserve">       </w:t>
      </w:r>
      <w:r w:rsidR="00F46C28">
        <w:t xml:space="preserve">     October 21, </w:t>
      </w:r>
      <w:r w:rsidR="002E3044">
        <w:t>at 7:00 P</w:t>
      </w:r>
      <w:r w:rsidR="00F46C28">
        <w:t>M</w:t>
      </w:r>
    </w:p>
    <w:p w14:paraId="1AB563B2" w14:textId="77777777" w:rsidR="000C2CC4" w:rsidRDefault="000C2CC4">
      <w:pPr>
        <w:pStyle w:val="NoteLevel1"/>
      </w:pPr>
    </w:p>
    <w:p w14:paraId="3BBE5531" w14:textId="77777777" w:rsidR="000C2CC4" w:rsidRDefault="000C2CC4">
      <w:pPr>
        <w:pStyle w:val="NoteLevel1"/>
      </w:pPr>
    </w:p>
    <w:p w14:paraId="0FD7151E" w14:textId="77777777" w:rsidR="007E1D76" w:rsidRDefault="000C2CC4">
      <w:pPr>
        <w:pStyle w:val="NoteLevel1"/>
      </w:pPr>
      <w:r>
        <w:t>In accordance with Government Code Section 54954, Notice is hereby given that the Board of Directors of the Bell Canyon Community Services District</w:t>
      </w:r>
      <w:r w:rsidR="002E3044">
        <w:t xml:space="preserve"> will hold a regular meeting</w:t>
      </w:r>
      <w:r w:rsidR="003A60C6">
        <w:t xml:space="preserve"> </w:t>
      </w:r>
      <w:r>
        <w:t xml:space="preserve">on </w:t>
      </w:r>
      <w:r w:rsidR="00F9306A">
        <w:t xml:space="preserve">Monday </w:t>
      </w:r>
      <w:r w:rsidR="00F46C28">
        <w:t>October</w:t>
      </w:r>
      <w:r w:rsidR="005635EE">
        <w:t xml:space="preserve"> </w:t>
      </w:r>
      <w:r w:rsidR="00F46C28">
        <w:t>21</w:t>
      </w:r>
      <w:r w:rsidR="00F9306A">
        <w:t>,</w:t>
      </w:r>
      <w:r w:rsidR="004E3136">
        <w:t xml:space="preserve"> 201</w:t>
      </w:r>
      <w:r w:rsidR="005635EE">
        <w:t>9</w:t>
      </w:r>
      <w:r w:rsidR="002E3044">
        <w:t xml:space="preserve"> at 7:00 pm</w:t>
      </w:r>
      <w:r w:rsidR="003A60C6">
        <w:t xml:space="preserve"> at </w:t>
      </w:r>
      <w:r w:rsidR="009D2BB1">
        <w:t>30 Hackamore Lane</w:t>
      </w:r>
      <w:r w:rsidR="004E3136">
        <w:t>, Suite #8</w:t>
      </w:r>
      <w:r>
        <w:t>, Bell Canyon, California to consider those items set forth in the following agenda, except in accordance wit</w:t>
      </w:r>
      <w:r w:rsidR="007E1D76">
        <w:t>h Government Code Section 54954.</w:t>
      </w:r>
      <w:r>
        <w:t>2[b].  Please note that the Board reserves the right to modify the order in w</w:t>
      </w:r>
      <w:r w:rsidR="007E1D76">
        <w:t xml:space="preserve">hich items are heard.  </w:t>
      </w:r>
    </w:p>
    <w:p w14:paraId="4951CAFB" w14:textId="77777777" w:rsidR="007E1D76" w:rsidRDefault="007E1D76">
      <w:pPr>
        <w:pStyle w:val="NoteLevel1"/>
      </w:pPr>
    </w:p>
    <w:p w14:paraId="61E4EA08" w14:textId="77777777" w:rsidR="007E1D76" w:rsidRDefault="007E1D76">
      <w:pPr>
        <w:pStyle w:val="NoteLevel1"/>
      </w:pPr>
      <w:r>
        <w:t>1.  Call to Order</w:t>
      </w:r>
      <w:r w:rsidR="000C2CC4">
        <w:t xml:space="preserve"> </w:t>
      </w:r>
    </w:p>
    <w:p w14:paraId="25F30F7F" w14:textId="77777777" w:rsidR="007E1D76" w:rsidRDefault="007E1D76">
      <w:pPr>
        <w:pStyle w:val="NoteLevel1"/>
      </w:pPr>
    </w:p>
    <w:p w14:paraId="78A645C3" w14:textId="77777777" w:rsidR="007E1D76" w:rsidRDefault="007E1D76">
      <w:pPr>
        <w:pStyle w:val="NoteLevel1"/>
      </w:pPr>
      <w:r>
        <w:t>2.  Roll Call</w:t>
      </w:r>
    </w:p>
    <w:p w14:paraId="1DCF46BF" w14:textId="77777777" w:rsidR="007E1D76" w:rsidRDefault="007E1D76">
      <w:pPr>
        <w:pStyle w:val="NoteLevel1"/>
      </w:pPr>
    </w:p>
    <w:p w14:paraId="33D9DF6F" w14:textId="77777777" w:rsidR="007E1D76" w:rsidRDefault="007E1D76">
      <w:pPr>
        <w:pStyle w:val="NoteLevel1"/>
      </w:pPr>
      <w:r>
        <w:t>3.  Public Forum-in accordance with Government Code Section 54954.3, every agenda for a regular meeting of the Board of Directors shall provide an opportunity for members of the public to directly address the legislative body on any item of interest to the pubic</w:t>
      </w:r>
      <w:r w:rsidR="00836151">
        <w:t>,</w:t>
      </w:r>
      <w:r>
        <w:t xml:space="preserve"> before or during the legislative body’s consideration of the item, that is within the subject matter jurisdiction of the legislative body, provided that no action shall be taken on any item not appearing on the agenda unless that action is otherwise governed by Governmen</w:t>
      </w:r>
      <w:r w:rsidR="00836151">
        <w:t xml:space="preserve">t Code Section 54954.2[b].  </w:t>
      </w:r>
    </w:p>
    <w:p w14:paraId="485D7B31" w14:textId="77777777" w:rsidR="00836151" w:rsidRDefault="00836151">
      <w:pPr>
        <w:pStyle w:val="NoteLevel1"/>
      </w:pPr>
    </w:p>
    <w:p w14:paraId="454BE6C9" w14:textId="77777777" w:rsidR="00836151" w:rsidRDefault="002E3044">
      <w:pPr>
        <w:pStyle w:val="NoteLevel1"/>
      </w:pPr>
      <w:r>
        <w:t>4.  Approval of Minutes from previous Board Meeting</w:t>
      </w:r>
      <w:r w:rsidR="005635EE">
        <w:t>.</w:t>
      </w:r>
      <w:r w:rsidR="003A60C6">
        <w:t xml:space="preserve"> </w:t>
      </w:r>
      <w:r w:rsidR="009A2F90">
        <w:t xml:space="preserve">           </w:t>
      </w:r>
      <w:r w:rsidR="003A60C6">
        <w:t xml:space="preserve"> </w:t>
      </w:r>
    </w:p>
    <w:p w14:paraId="0BE17AA6" w14:textId="77777777" w:rsidR="002C5BBA" w:rsidRDefault="002E3044">
      <w:pPr>
        <w:pStyle w:val="NoteLevel1"/>
      </w:pPr>
      <w:r>
        <w:t xml:space="preserve">   </w:t>
      </w:r>
      <w:r w:rsidR="003A60C6">
        <w:t xml:space="preserve">            </w:t>
      </w:r>
    </w:p>
    <w:p w14:paraId="642AECAC" w14:textId="77777777" w:rsidR="002C5BBA" w:rsidRDefault="002C5BBA" w:rsidP="002C5BBA">
      <w:pPr>
        <w:pStyle w:val="NoteLevel1"/>
        <w:numPr>
          <w:ilvl w:val="0"/>
          <w:numId w:val="0"/>
        </w:numPr>
      </w:pPr>
      <w:r>
        <w:t>5.  Monthly Financial Report</w:t>
      </w:r>
      <w:r w:rsidR="00AE0235">
        <w:t>(s)</w:t>
      </w:r>
      <w:r w:rsidR="00BE4CC5">
        <w:t xml:space="preserve"> and </w:t>
      </w:r>
      <w:r w:rsidR="00DD21F4">
        <w:t>any other</w:t>
      </w:r>
      <w:r w:rsidR="00BE4CC5">
        <w:t xml:space="preserve"> financial</w:t>
      </w:r>
      <w:r w:rsidR="004E3136">
        <w:t xml:space="preserve"> matters</w:t>
      </w:r>
      <w:r>
        <w:t xml:space="preserve"> </w:t>
      </w:r>
      <w:r w:rsidR="00EE7C74">
        <w:t>including investments of</w:t>
      </w:r>
      <w:r w:rsidR="00AE0235">
        <w:t xml:space="preserve"> </w:t>
      </w:r>
      <w:r w:rsidR="001E3B02">
        <w:t xml:space="preserve">CSD </w:t>
      </w:r>
      <w:r w:rsidR="00AE0235">
        <w:t>funds</w:t>
      </w:r>
      <w:r w:rsidR="005635EE">
        <w:t>.</w:t>
      </w:r>
    </w:p>
    <w:p w14:paraId="5DC66F6E" w14:textId="77777777" w:rsidR="00BE4CC5" w:rsidRDefault="00AE0235" w:rsidP="00D46A85">
      <w:pPr>
        <w:pStyle w:val="NoteLevel1"/>
        <w:numPr>
          <w:ilvl w:val="0"/>
          <w:numId w:val="0"/>
        </w:numPr>
      </w:pPr>
      <w:r>
        <w:t xml:space="preserve">      </w:t>
      </w:r>
      <w:r w:rsidR="00DD21F4">
        <w:t xml:space="preserve">  </w:t>
      </w:r>
      <w:r w:rsidR="00BE4CC5">
        <w:t xml:space="preserve"> </w:t>
      </w:r>
    </w:p>
    <w:p w14:paraId="20ADACD9" w14:textId="77777777" w:rsidR="006252D4" w:rsidRDefault="00F9306A" w:rsidP="00D46A85">
      <w:pPr>
        <w:pStyle w:val="NoteLevel1"/>
        <w:numPr>
          <w:ilvl w:val="0"/>
          <w:numId w:val="0"/>
        </w:numPr>
      </w:pPr>
      <w:r>
        <w:t>6</w:t>
      </w:r>
      <w:r w:rsidR="00532B13">
        <w:t xml:space="preserve">.  Discussion of protocols </w:t>
      </w:r>
      <w:r>
        <w:t xml:space="preserve">and approvals </w:t>
      </w:r>
      <w:r w:rsidR="00532B13">
        <w:t>for</w:t>
      </w:r>
      <w:r w:rsidR="006252D4">
        <w:t xml:space="preserve"> </w:t>
      </w:r>
      <w:r>
        <w:t xml:space="preserve">various </w:t>
      </w:r>
      <w:r w:rsidR="006252D4">
        <w:t>community events</w:t>
      </w:r>
      <w:r>
        <w:t xml:space="preserve"> to be paid for by the </w:t>
      </w:r>
      <w:r w:rsidR="005635EE">
        <w:t xml:space="preserve">Bell Canyon </w:t>
      </w:r>
      <w:r>
        <w:t>CSD</w:t>
      </w:r>
      <w:r w:rsidR="005635EE">
        <w:t xml:space="preserve"> and organized by the HOA.  Related </w:t>
      </w:r>
      <w:r w:rsidR="001E3B02">
        <w:t xml:space="preserve">financial </w:t>
      </w:r>
      <w:r w:rsidR="005635EE">
        <w:t>matters between the CSD and HOA.</w:t>
      </w:r>
      <w:r w:rsidR="001E3B02">
        <w:t xml:space="preserve">  To include Endless Summer and Halloween events.  </w:t>
      </w:r>
    </w:p>
    <w:p w14:paraId="41CCCB29" w14:textId="77777777" w:rsidR="00F46C28" w:rsidRDefault="00F46C28" w:rsidP="00D46A85">
      <w:pPr>
        <w:pStyle w:val="NoteLevel1"/>
        <w:numPr>
          <w:ilvl w:val="0"/>
          <w:numId w:val="0"/>
        </w:numPr>
      </w:pPr>
      <w:r>
        <w:t>7.  Results of the community cleanup.</w:t>
      </w:r>
    </w:p>
    <w:p w14:paraId="689AC4ED" w14:textId="77777777" w:rsidR="00F46C28" w:rsidRDefault="00F46C28" w:rsidP="00D46A85">
      <w:pPr>
        <w:pStyle w:val="NoteLevel1"/>
        <w:numPr>
          <w:ilvl w:val="0"/>
          <w:numId w:val="0"/>
        </w:numPr>
      </w:pPr>
    </w:p>
    <w:p w14:paraId="14819A8E" w14:textId="77777777" w:rsidR="00F46C28" w:rsidRDefault="00F46C28" w:rsidP="00D46A85">
      <w:pPr>
        <w:pStyle w:val="NoteLevel1"/>
        <w:numPr>
          <w:ilvl w:val="0"/>
          <w:numId w:val="0"/>
        </w:numPr>
      </w:pPr>
      <w:r>
        <w:t xml:space="preserve">8.  </w:t>
      </w:r>
      <w:r w:rsidR="001E3B02">
        <w:t>Purchase of the HOA copier for the CSD Office from the HOA.</w:t>
      </w:r>
    </w:p>
    <w:p w14:paraId="4B1306FD" w14:textId="77777777" w:rsidR="001E3B02" w:rsidRDefault="001E3B02" w:rsidP="00D46A85">
      <w:pPr>
        <w:pStyle w:val="NoteLevel1"/>
        <w:numPr>
          <w:ilvl w:val="0"/>
          <w:numId w:val="0"/>
        </w:numPr>
      </w:pPr>
    </w:p>
    <w:p w14:paraId="33FFE3BD" w14:textId="77777777" w:rsidR="001E3B02" w:rsidRDefault="001E3B02" w:rsidP="00D46A85">
      <w:pPr>
        <w:pStyle w:val="NoteLevel1"/>
        <w:numPr>
          <w:ilvl w:val="0"/>
          <w:numId w:val="0"/>
        </w:numPr>
      </w:pPr>
      <w:r>
        <w:t xml:space="preserve">9.  Establishment of Bell Canyon Fire Safety Committee and results of the initial meeting.  </w:t>
      </w:r>
    </w:p>
    <w:p w14:paraId="7AD09C9A" w14:textId="77777777" w:rsidR="001E3B02" w:rsidRDefault="001E3B02" w:rsidP="00D46A85">
      <w:pPr>
        <w:pStyle w:val="NoteLevel1"/>
        <w:numPr>
          <w:ilvl w:val="0"/>
          <w:numId w:val="0"/>
        </w:numPr>
      </w:pPr>
    </w:p>
    <w:p w14:paraId="3014C312" w14:textId="77777777" w:rsidR="00AC0747" w:rsidRDefault="001E3B02" w:rsidP="00D46A85">
      <w:pPr>
        <w:pStyle w:val="NoteLevel1"/>
        <w:numPr>
          <w:ilvl w:val="0"/>
          <w:numId w:val="0"/>
        </w:numPr>
      </w:pPr>
      <w:r>
        <w:t xml:space="preserve">10.  Senate Bill 929, which goes into effect Jan 2020, requires all independent special districts to maintain a website, or to adopt </w:t>
      </w:r>
      <w:r w:rsidR="00AC0747">
        <w:t>a hardship resolution to avoid establishing and maintaining a website.</w:t>
      </w:r>
    </w:p>
    <w:p w14:paraId="278C5E96" w14:textId="77777777" w:rsidR="00AC0747" w:rsidRDefault="00AC0747" w:rsidP="00D46A85">
      <w:pPr>
        <w:pStyle w:val="NoteLevel1"/>
        <w:numPr>
          <w:ilvl w:val="0"/>
          <w:numId w:val="0"/>
        </w:numPr>
      </w:pPr>
    </w:p>
    <w:p w14:paraId="4F155A30" w14:textId="77777777" w:rsidR="00597E57" w:rsidRDefault="00AC0747" w:rsidP="008C7915">
      <w:pPr>
        <w:pStyle w:val="NoteLevel1"/>
        <w:numPr>
          <w:ilvl w:val="0"/>
          <w:numId w:val="0"/>
        </w:numPr>
        <w:tabs>
          <w:tab w:val="left" w:pos="7693"/>
        </w:tabs>
      </w:pPr>
      <w:r>
        <w:t>11.  Discussion and update of all Bell Canyon Park matters.</w:t>
      </w:r>
    </w:p>
    <w:p w14:paraId="0131B809" w14:textId="77777777" w:rsidR="001E3B02" w:rsidRDefault="008C7915" w:rsidP="008C7915">
      <w:pPr>
        <w:pStyle w:val="NoteLevel1"/>
        <w:numPr>
          <w:ilvl w:val="0"/>
          <w:numId w:val="0"/>
        </w:numPr>
        <w:tabs>
          <w:tab w:val="left" w:pos="7693"/>
        </w:tabs>
      </w:pPr>
      <w:r>
        <w:tab/>
      </w:r>
    </w:p>
    <w:p w14:paraId="6B6DE784" w14:textId="77777777" w:rsidR="00F46C28" w:rsidRDefault="00F46C28" w:rsidP="00D46A85">
      <w:pPr>
        <w:pStyle w:val="NoteLevel1"/>
        <w:numPr>
          <w:ilvl w:val="0"/>
          <w:numId w:val="0"/>
        </w:numPr>
      </w:pPr>
    </w:p>
    <w:p w14:paraId="7257A046" w14:textId="77777777" w:rsidR="00F46C28" w:rsidRDefault="00597E57" w:rsidP="00D46A85">
      <w:pPr>
        <w:pStyle w:val="NoteLevel1"/>
        <w:numPr>
          <w:ilvl w:val="0"/>
          <w:numId w:val="0"/>
        </w:numPr>
      </w:pPr>
      <w:r>
        <w:t>Date and Time of Next Bell Canyon CSD Meeting.</w:t>
      </w:r>
    </w:p>
    <w:p w14:paraId="26AC8369" w14:textId="77777777" w:rsidR="00F46C28" w:rsidRDefault="00F46C28" w:rsidP="00D46A85">
      <w:pPr>
        <w:pStyle w:val="NoteLevel1"/>
        <w:numPr>
          <w:ilvl w:val="0"/>
          <w:numId w:val="0"/>
        </w:numPr>
      </w:pPr>
    </w:p>
    <w:p w14:paraId="433A0EDD" w14:textId="77777777" w:rsidR="00A00012" w:rsidRDefault="00A00012" w:rsidP="00D46A85">
      <w:pPr>
        <w:pStyle w:val="NoteLevel1"/>
        <w:numPr>
          <w:ilvl w:val="0"/>
          <w:numId w:val="0"/>
        </w:numPr>
      </w:pPr>
    </w:p>
    <w:p w14:paraId="25590536" w14:textId="77777777" w:rsidR="00A87603" w:rsidRDefault="00A87603" w:rsidP="00D46A85">
      <w:pPr>
        <w:pStyle w:val="NoteLevel1"/>
        <w:numPr>
          <w:ilvl w:val="0"/>
          <w:numId w:val="0"/>
        </w:numPr>
      </w:pPr>
      <w:r>
        <w:t xml:space="preserve">This agenda was </w:t>
      </w:r>
      <w:r w:rsidR="000B5CD6">
        <w:t xml:space="preserve">drafted by Dennis P.  Zine, General Manager Bell Canyon CSD and </w:t>
      </w:r>
      <w:r>
        <w:t>po</w:t>
      </w:r>
      <w:r w:rsidR="00721714">
        <w:t xml:space="preserve">sted at 30 Hackamore on </w:t>
      </w:r>
      <w:r w:rsidR="000B5CD6">
        <w:t xml:space="preserve">     </w:t>
      </w:r>
      <w:r w:rsidR="00BE4CC5">
        <w:t xml:space="preserve"> </w:t>
      </w:r>
      <w:r w:rsidR="000B5CD6">
        <w:t xml:space="preserve"> </w:t>
      </w:r>
      <w:r w:rsidR="00721714">
        <w:t xml:space="preserve">    </w:t>
      </w:r>
      <w:r w:rsidR="004E3136">
        <w:t>201</w:t>
      </w:r>
      <w:r w:rsidR="005635EE">
        <w:t>9</w:t>
      </w:r>
      <w:r>
        <w:t xml:space="preserve"> by                                            </w:t>
      </w:r>
    </w:p>
    <w:p w14:paraId="6329A2AF" w14:textId="77777777" w:rsidR="002E3044" w:rsidRDefault="002E3044" w:rsidP="00D46A85">
      <w:pPr>
        <w:pStyle w:val="NoteLevel1"/>
        <w:numPr>
          <w:ilvl w:val="0"/>
          <w:numId w:val="0"/>
        </w:numPr>
      </w:pPr>
    </w:p>
    <w:p w14:paraId="4F530B02" w14:textId="77777777" w:rsidR="002E3044" w:rsidRDefault="002E3044" w:rsidP="00D46A85">
      <w:pPr>
        <w:pStyle w:val="NoteLevel1"/>
        <w:numPr>
          <w:ilvl w:val="0"/>
          <w:numId w:val="0"/>
        </w:numPr>
      </w:pPr>
    </w:p>
    <w:p w14:paraId="3FDA3A19" w14:textId="77777777" w:rsidR="002E3044" w:rsidRDefault="002E3044" w:rsidP="00D46A85">
      <w:pPr>
        <w:pStyle w:val="NoteLevel1"/>
        <w:numPr>
          <w:ilvl w:val="0"/>
          <w:numId w:val="0"/>
        </w:numPr>
      </w:pPr>
    </w:p>
    <w:p w14:paraId="31F399EA" w14:textId="77777777" w:rsidR="002E3044" w:rsidRDefault="002E3044" w:rsidP="00D46A85">
      <w:pPr>
        <w:pStyle w:val="NoteLevel1"/>
        <w:numPr>
          <w:ilvl w:val="0"/>
          <w:numId w:val="0"/>
        </w:numPr>
      </w:pPr>
    </w:p>
    <w:p w14:paraId="69646EC3" w14:textId="77777777" w:rsidR="002E3044" w:rsidRDefault="002E3044" w:rsidP="00D46A85">
      <w:pPr>
        <w:pStyle w:val="NoteLevel1"/>
        <w:numPr>
          <w:ilvl w:val="0"/>
          <w:numId w:val="0"/>
        </w:numPr>
      </w:pPr>
    </w:p>
    <w:p w14:paraId="4CFA16FD" w14:textId="77777777" w:rsidR="002E3044" w:rsidRDefault="002E3044" w:rsidP="00D46A85">
      <w:pPr>
        <w:pStyle w:val="NoteLevel1"/>
        <w:numPr>
          <w:ilvl w:val="0"/>
          <w:numId w:val="0"/>
        </w:numPr>
      </w:pPr>
    </w:p>
    <w:p w14:paraId="3150D42F" w14:textId="77777777" w:rsidR="002E3044" w:rsidRDefault="002E3044" w:rsidP="00D46A85">
      <w:pPr>
        <w:pStyle w:val="NoteLevel1"/>
        <w:numPr>
          <w:ilvl w:val="0"/>
          <w:numId w:val="0"/>
        </w:numPr>
      </w:pPr>
    </w:p>
    <w:p w14:paraId="04E8D49D" w14:textId="77777777" w:rsidR="002E3044" w:rsidRDefault="002E3044" w:rsidP="00D46A85">
      <w:pPr>
        <w:pStyle w:val="NoteLevel1"/>
        <w:numPr>
          <w:ilvl w:val="0"/>
          <w:numId w:val="0"/>
        </w:numPr>
      </w:pPr>
    </w:p>
    <w:p w14:paraId="73312DB9" w14:textId="77777777" w:rsidR="002E3044" w:rsidRDefault="002E3044" w:rsidP="00D46A85">
      <w:pPr>
        <w:pStyle w:val="NoteLevel1"/>
        <w:numPr>
          <w:ilvl w:val="0"/>
          <w:numId w:val="0"/>
        </w:numPr>
      </w:pPr>
    </w:p>
    <w:p w14:paraId="40B4163B" w14:textId="77777777" w:rsidR="002E3044" w:rsidRDefault="002E3044" w:rsidP="00D46A85">
      <w:pPr>
        <w:pStyle w:val="NoteLevel1"/>
        <w:numPr>
          <w:ilvl w:val="0"/>
          <w:numId w:val="0"/>
        </w:numPr>
      </w:pPr>
    </w:p>
    <w:p w14:paraId="57C5B15F" w14:textId="77777777" w:rsidR="002E3044" w:rsidRDefault="002E3044" w:rsidP="00D46A85">
      <w:pPr>
        <w:pStyle w:val="NoteLevel1"/>
        <w:numPr>
          <w:ilvl w:val="0"/>
          <w:numId w:val="0"/>
        </w:numPr>
      </w:pPr>
    </w:p>
    <w:p w14:paraId="56325E7B" w14:textId="77777777" w:rsidR="002E3044" w:rsidRDefault="002E3044" w:rsidP="00D46A85">
      <w:pPr>
        <w:pStyle w:val="NoteLevel1"/>
        <w:numPr>
          <w:ilvl w:val="0"/>
          <w:numId w:val="0"/>
        </w:numPr>
      </w:pPr>
    </w:p>
    <w:p w14:paraId="655F6DC5" w14:textId="77777777" w:rsidR="002E3044" w:rsidRDefault="002E3044" w:rsidP="00D46A85">
      <w:pPr>
        <w:pStyle w:val="NoteLevel1"/>
        <w:numPr>
          <w:ilvl w:val="0"/>
          <w:numId w:val="0"/>
        </w:numPr>
      </w:pPr>
    </w:p>
    <w:p w14:paraId="19031DA6" w14:textId="77777777" w:rsidR="002E3044" w:rsidRDefault="002E3044" w:rsidP="00D46A85">
      <w:pPr>
        <w:pStyle w:val="NoteLevel1"/>
        <w:numPr>
          <w:ilvl w:val="0"/>
          <w:numId w:val="0"/>
        </w:numPr>
      </w:pPr>
    </w:p>
    <w:p w14:paraId="27951F2E" w14:textId="77777777" w:rsidR="002E3044" w:rsidRDefault="002E3044" w:rsidP="00D46A85">
      <w:pPr>
        <w:pStyle w:val="NoteLevel1"/>
        <w:numPr>
          <w:ilvl w:val="0"/>
          <w:numId w:val="0"/>
        </w:numPr>
      </w:pPr>
    </w:p>
    <w:p w14:paraId="1ED9F231" w14:textId="77777777" w:rsidR="002E3044" w:rsidRDefault="002E3044" w:rsidP="00D46A85">
      <w:pPr>
        <w:pStyle w:val="NoteLevel1"/>
        <w:numPr>
          <w:ilvl w:val="0"/>
          <w:numId w:val="0"/>
        </w:numPr>
      </w:pPr>
    </w:p>
    <w:p w14:paraId="2A2D0A68" w14:textId="77777777" w:rsidR="002E3044" w:rsidRDefault="002E3044" w:rsidP="00D46A85">
      <w:pPr>
        <w:pStyle w:val="NoteLevel1"/>
        <w:numPr>
          <w:ilvl w:val="0"/>
          <w:numId w:val="0"/>
        </w:numPr>
      </w:pPr>
    </w:p>
    <w:p w14:paraId="1CF511FF" w14:textId="77777777" w:rsidR="002E3044" w:rsidRDefault="002E3044" w:rsidP="00D46A85">
      <w:pPr>
        <w:pStyle w:val="NoteLevel1"/>
        <w:numPr>
          <w:ilvl w:val="0"/>
          <w:numId w:val="0"/>
        </w:numPr>
      </w:pPr>
    </w:p>
    <w:p w14:paraId="00C031CB" w14:textId="77777777" w:rsidR="002E3044" w:rsidRDefault="002E3044" w:rsidP="00D46A85">
      <w:pPr>
        <w:pStyle w:val="NoteLevel1"/>
        <w:numPr>
          <w:ilvl w:val="0"/>
          <w:numId w:val="0"/>
        </w:numPr>
      </w:pPr>
    </w:p>
    <w:p w14:paraId="6842D72A" w14:textId="77777777" w:rsidR="002E3044" w:rsidRDefault="002E3044" w:rsidP="00D46A85">
      <w:pPr>
        <w:pStyle w:val="NoteLevel1"/>
        <w:numPr>
          <w:ilvl w:val="0"/>
          <w:numId w:val="0"/>
        </w:numPr>
      </w:pPr>
    </w:p>
    <w:p w14:paraId="67455CB8" w14:textId="77777777" w:rsidR="002E3044" w:rsidRDefault="002E3044" w:rsidP="00D46A85">
      <w:pPr>
        <w:pStyle w:val="NoteLevel1"/>
        <w:numPr>
          <w:ilvl w:val="0"/>
          <w:numId w:val="0"/>
        </w:numPr>
      </w:pPr>
    </w:p>
    <w:p w14:paraId="6B02EAD0" w14:textId="77777777" w:rsidR="002E3044" w:rsidRDefault="002E3044" w:rsidP="00D46A85">
      <w:pPr>
        <w:pStyle w:val="NoteLevel1"/>
        <w:numPr>
          <w:ilvl w:val="0"/>
          <w:numId w:val="0"/>
        </w:numPr>
      </w:pPr>
    </w:p>
    <w:p w14:paraId="69F723F2" w14:textId="77777777" w:rsidR="002E3044" w:rsidRDefault="002E3044" w:rsidP="00D46A85">
      <w:pPr>
        <w:pStyle w:val="NoteLevel1"/>
        <w:numPr>
          <w:ilvl w:val="0"/>
          <w:numId w:val="0"/>
        </w:numPr>
      </w:pPr>
    </w:p>
    <w:p w14:paraId="492AFAD1" w14:textId="77777777" w:rsidR="002E3044" w:rsidRDefault="002E3044" w:rsidP="00D46A85">
      <w:pPr>
        <w:pStyle w:val="NoteLevel1"/>
        <w:numPr>
          <w:ilvl w:val="0"/>
          <w:numId w:val="0"/>
        </w:numPr>
      </w:pPr>
    </w:p>
    <w:p w14:paraId="10E50017" w14:textId="77777777" w:rsidR="002E3044" w:rsidRDefault="002E3044" w:rsidP="00D46A85">
      <w:pPr>
        <w:pStyle w:val="NoteLevel1"/>
        <w:numPr>
          <w:ilvl w:val="0"/>
          <w:numId w:val="0"/>
        </w:numPr>
      </w:pPr>
    </w:p>
    <w:p w14:paraId="3C4135DE" w14:textId="77777777" w:rsidR="002E3044" w:rsidRDefault="002E3044" w:rsidP="00D46A85">
      <w:pPr>
        <w:pStyle w:val="NoteLevel1"/>
        <w:numPr>
          <w:ilvl w:val="0"/>
          <w:numId w:val="0"/>
        </w:numPr>
      </w:pPr>
    </w:p>
    <w:p w14:paraId="2CBC5260" w14:textId="77777777" w:rsidR="002E3044" w:rsidRDefault="002E3044" w:rsidP="00D46A85">
      <w:pPr>
        <w:pStyle w:val="NoteLevel1"/>
        <w:numPr>
          <w:ilvl w:val="0"/>
          <w:numId w:val="0"/>
        </w:numPr>
      </w:pPr>
    </w:p>
    <w:p w14:paraId="4FB106B7" w14:textId="77777777" w:rsidR="002E3044" w:rsidRDefault="002E3044" w:rsidP="00D46A85">
      <w:pPr>
        <w:pStyle w:val="NoteLevel1"/>
        <w:numPr>
          <w:ilvl w:val="0"/>
          <w:numId w:val="0"/>
        </w:numPr>
      </w:pPr>
    </w:p>
    <w:p w14:paraId="555B6C27" w14:textId="77777777" w:rsidR="00D46A85" w:rsidRDefault="002E3044" w:rsidP="00D46A85">
      <w:pPr>
        <w:pStyle w:val="NoteLevel1"/>
        <w:numPr>
          <w:ilvl w:val="0"/>
          <w:numId w:val="0"/>
        </w:numPr>
      </w:pPr>
      <w:r>
        <w:t xml:space="preserve"> </w:t>
      </w:r>
    </w:p>
    <w:p w14:paraId="2F50ED8F" w14:textId="77777777" w:rsidR="00D46A85" w:rsidRDefault="00D46A85" w:rsidP="00D46A85">
      <w:pPr>
        <w:pStyle w:val="NoteLevel1"/>
        <w:numPr>
          <w:ilvl w:val="0"/>
          <w:numId w:val="0"/>
        </w:numPr>
      </w:pPr>
    </w:p>
    <w:p w14:paraId="4EB6552C" w14:textId="77777777" w:rsidR="00D46A85" w:rsidRDefault="00D46A85" w:rsidP="00D46A85">
      <w:pPr>
        <w:pStyle w:val="NoteLevel1"/>
        <w:numPr>
          <w:ilvl w:val="0"/>
          <w:numId w:val="0"/>
        </w:numPr>
      </w:pPr>
    </w:p>
    <w:p w14:paraId="43EE6B1A" w14:textId="77777777" w:rsidR="00D46A85" w:rsidRDefault="00D46A85" w:rsidP="00D46A85">
      <w:pPr>
        <w:pStyle w:val="NoteLevel1"/>
        <w:numPr>
          <w:ilvl w:val="0"/>
          <w:numId w:val="0"/>
        </w:numPr>
      </w:pPr>
      <w:r>
        <w:t xml:space="preserve"> </w:t>
      </w:r>
    </w:p>
    <w:p w14:paraId="2C8F906D" w14:textId="77777777" w:rsidR="008A73E8" w:rsidRDefault="008A73E8" w:rsidP="00D46A85">
      <w:pPr>
        <w:pStyle w:val="NoteLevel1"/>
        <w:numPr>
          <w:ilvl w:val="0"/>
          <w:numId w:val="0"/>
        </w:numPr>
      </w:pPr>
    </w:p>
    <w:p w14:paraId="1AA4601F" w14:textId="77777777" w:rsidR="008A73E8" w:rsidRDefault="008A73E8" w:rsidP="00D46A85">
      <w:pPr>
        <w:pStyle w:val="NoteLevel1"/>
        <w:numPr>
          <w:ilvl w:val="0"/>
          <w:numId w:val="0"/>
        </w:numPr>
      </w:pPr>
    </w:p>
    <w:p w14:paraId="2F08336B" w14:textId="77777777" w:rsidR="008A73E8" w:rsidRDefault="008A73E8" w:rsidP="00D46A85">
      <w:pPr>
        <w:pStyle w:val="NoteLevel1"/>
        <w:numPr>
          <w:ilvl w:val="0"/>
          <w:numId w:val="0"/>
        </w:numPr>
      </w:pPr>
    </w:p>
    <w:p w14:paraId="68A96583" w14:textId="77777777" w:rsidR="002C5BBA" w:rsidRDefault="002C5BBA" w:rsidP="00A65034">
      <w:pPr>
        <w:pStyle w:val="NoteLevel1"/>
        <w:numPr>
          <w:ilvl w:val="0"/>
          <w:numId w:val="0"/>
        </w:numPr>
      </w:pPr>
    </w:p>
    <w:p w14:paraId="45A84408" w14:textId="77777777" w:rsidR="002C5BBA" w:rsidRDefault="002C5BBA">
      <w:pPr>
        <w:pStyle w:val="NoteLevel1"/>
      </w:pPr>
    </w:p>
    <w:p w14:paraId="6346C0E5" w14:textId="77777777" w:rsidR="000C2CC4" w:rsidRDefault="000C2CC4">
      <w:pPr>
        <w:pStyle w:val="NoteLevel1"/>
        <w:sectPr w:rsidR="000C2CC4" w:rsidSect="001220FA">
          <w:headerReference w:type="first" r:id="rId7"/>
          <w:pgSz w:w="12240" w:h="15840"/>
          <w:pgMar w:top="1440" w:right="1440" w:bottom="1440" w:left="1440" w:header="720" w:footer="720" w:gutter="0"/>
          <w:cols w:space="720"/>
          <w:titlePg/>
          <w:docGrid w:type="lines" w:linePitch="360"/>
        </w:sectPr>
      </w:pPr>
    </w:p>
    <w:p w14:paraId="2C62F0CD" w14:textId="77777777" w:rsidR="000C2CC4" w:rsidRDefault="000C2CC4">
      <w:pPr>
        <w:pStyle w:val="NoteLevel1"/>
      </w:pPr>
    </w:p>
    <w:p w14:paraId="6ABCB99E" w14:textId="77777777" w:rsidR="000C2CC4" w:rsidRDefault="000C2CC4">
      <w:pPr>
        <w:pStyle w:val="NoteLevel1"/>
        <w:sectPr w:rsidR="000C2CC4" w:rsidSect="000C2CC4">
          <w:headerReference w:type="first" r:id="rId8"/>
          <w:pgSz w:w="12240" w:h="15840"/>
          <w:pgMar w:top="1440" w:right="1440" w:bottom="1440" w:left="1440" w:header="720" w:footer="720" w:gutter="0"/>
          <w:cols w:space="720"/>
          <w:titlePg/>
          <w:docGrid w:type="lines" w:linePitch="360"/>
        </w:sectPr>
      </w:pPr>
    </w:p>
    <w:p w14:paraId="6529D7BC" w14:textId="77777777" w:rsidR="00F55CEA" w:rsidRDefault="00F55CEA">
      <w:pPr>
        <w:pStyle w:val="NoteLevel1"/>
      </w:pPr>
    </w:p>
    <w:sectPr w:rsidR="00F55CEA" w:rsidSect="000C2CC4">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95628" w14:textId="77777777" w:rsidR="008916EB" w:rsidRDefault="008916EB" w:rsidP="000C2CC4">
      <w:r>
        <w:separator/>
      </w:r>
    </w:p>
  </w:endnote>
  <w:endnote w:type="continuationSeparator" w:id="0">
    <w:p w14:paraId="032DF542" w14:textId="77777777" w:rsidR="008916EB" w:rsidRDefault="008916EB" w:rsidP="000C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70B33" w14:textId="77777777" w:rsidR="008916EB" w:rsidRDefault="008916EB" w:rsidP="000C2CC4">
      <w:r>
        <w:separator/>
      </w:r>
    </w:p>
  </w:footnote>
  <w:footnote w:type="continuationSeparator" w:id="0">
    <w:p w14:paraId="1E10F3AC" w14:textId="77777777" w:rsidR="008916EB" w:rsidRDefault="008916EB" w:rsidP="000C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325F" w14:textId="77777777" w:rsidR="00D445B0" w:rsidRPr="003A60C6" w:rsidRDefault="00D445B0" w:rsidP="005635EE">
    <w:pPr>
      <w:pStyle w:val="Header"/>
      <w:tabs>
        <w:tab w:val="clear" w:pos="4320"/>
        <w:tab w:val="clear" w:pos="8640"/>
        <w:tab w:val="right" w:pos="9720"/>
      </w:tabs>
      <w:rPr>
        <w:rFonts w:ascii="Verdana" w:hAnsi="Verdana"/>
        <w:b/>
        <w:i/>
        <w:sz w:val="36"/>
        <w:szCs w:val="36"/>
        <w:u w:val="single"/>
      </w:rPr>
    </w:pPr>
    <w:bookmarkStart w:id="0" w:name="_WNSectionTitle_1"/>
    <w:bookmarkStart w:id="1" w:name="_WNTabType_3"/>
    <w:bookmarkStart w:id="2" w:name="_WNSectionTitle_5"/>
    <w:bookmarkStart w:id="3" w:name="_WNTabType_5"/>
    <w:bookmarkStart w:id="4" w:name="_WNSectionTitle_7"/>
    <w:bookmarkStart w:id="5" w:name="_WNTabType_7"/>
    <w:bookmarkStart w:id="6" w:name="_WNSectionTitle_10"/>
    <w:bookmarkStart w:id="7" w:name="_WNTabType_10"/>
    <w:bookmarkStart w:id="8" w:name="_WNSectionTitle_13"/>
    <w:bookmarkStart w:id="9" w:name="_WNTabType_13"/>
    <w:bookmarkStart w:id="10" w:name="_WNSectionTitle_16"/>
    <w:bookmarkStart w:id="11" w:name="_WNTabType_16"/>
    <w:bookmarkStart w:id="12" w:name="_WNSectionTitle_19"/>
    <w:bookmarkStart w:id="13" w:name="_WNTabType_19"/>
    <w:bookmarkStart w:id="14" w:name="_WNSectionTitle"/>
    <w:bookmarkStart w:id="15" w:name="_WNTabType_0"/>
    <w:bookmarkStart w:id="16" w:name="_WNSectionTitle_22"/>
    <w:bookmarkStart w:id="17" w:name="_WNTabType_22"/>
    <w:r>
      <w:rPr>
        <w:rFonts w:ascii="Verdana" w:hAnsi="Verdana"/>
        <w:b/>
        <w:i/>
        <w:sz w:val="36"/>
        <w:szCs w:val="36"/>
        <w:u w:val="single"/>
      </w:rPr>
      <w:t xml:space="preserve">      </w:t>
    </w:r>
    <w:r w:rsidRPr="003A60C6">
      <w:rPr>
        <w:rFonts w:ascii="Verdana" w:hAnsi="Verdana"/>
        <w:b/>
        <w:i/>
        <w:sz w:val="36"/>
        <w:szCs w:val="36"/>
        <w:u w:val="single"/>
      </w:rPr>
      <w:t xml:space="preserve">BELL CANYON COMMUNITY SERIVCES </w:t>
    </w:r>
    <w:r w:rsidR="005635EE">
      <w:rPr>
        <w:rFonts w:ascii="Verdana" w:hAnsi="Verdana"/>
        <w:b/>
        <w:i/>
        <w:sz w:val="36"/>
        <w:szCs w:val="36"/>
        <w:u w:val="single"/>
      </w:rPr>
      <w:t xml:space="preserve">            </w:t>
    </w:r>
    <w:r>
      <w:rPr>
        <w:rFonts w:ascii="Verdana" w:hAnsi="Verdana"/>
        <w:b/>
        <w:i/>
        <w:sz w:val="36"/>
        <w:szCs w:val="36"/>
        <w:u w:val="single"/>
      </w:rPr>
      <w:t xml:space="preserve">DISTRICT       </w:t>
    </w:r>
  </w:p>
  <w:p w14:paraId="4D072FA4" w14:textId="77777777" w:rsidR="00D445B0" w:rsidRDefault="00D445B0" w:rsidP="001220FA">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w:t>
    </w:r>
    <w:r w:rsidR="005635EE">
      <w:rPr>
        <w:rFonts w:ascii="Verdana" w:hAnsi="Verdana"/>
        <w:sz w:val="36"/>
        <w:szCs w:val="36"/>
      </w:rPr>
      <w:t xml:space="preserve">    </w:t>
    </w:r>
    <w:r>
      <w:rPr>
        <w:rFonts w:ascii="Verdana" w:hAnsi="Verdana"/>
        <w:sz w:val="36"/>
        <w:szCs w:val="36"/>
      </w:rPr>
      <w:t>30 HACKAMORE LANE</w:t>
    </w:r>
  </w:p>
  <w:p w14:paraId="27BB8B35" w14:textId="77777777" w:rsidR="00D445B0" w:rsidRDefault="00D445B0" w:rsidP="001220FA">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BELL CANYON, CALIF 91307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6"/>
    <w:bookmarkEnd w:id="17"/>
  </w:p>
  <w:bookmarkEnd w:id="14"/>
  <w:bookmarkEnd w:id="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F024" w14:textId="77777777" w:rsidR="00D445B0" w:rsidRDefault="00D445B0">
    <w:pPr>
      <w:pStyle w:val="Header"/>
      <w:tabs>
        <w:tab w:val="clear" w:pos="4320"/>
        <w:tab w:val="clear" w:pos="8640"/>
        <w:tab w:val="right" w:pos="9720"/>
      </w:tabs>
      <w:ind w:left="-360"/>
      <w:rPr>
        <w:rFonts w:ascii="Verdana" w:hAnsi="Verdana"/>
        <w:sz w:val="36"/>
        <w:szCs w:val="36"/>
      </w:rPr>
    </w:pPr>
    <w:bookmarkStart w:id="18" w:name="_WNSectionTitle_4"/>
    <w:bookmarkStart w:id="19" w:name="_WNTabType_4"/>
    <w:bookmarkStart w:id="20" w:name="_WNSectionTitle_6"/>
    <w:bookmarkStart w:id="21" w:name="_WNTabType_6"/>
    <w:bookmarkStart w:id="22" w:name="_WNSectionTitle_8"/>
    <w:bookmarkStart w:id="23" w:name="_WNTabType_8"/>
    <w:bookmarkStart w:id="24" w:name="_WNSectionTitle_11"/>
    <w:bookmarkStart w:id="25" w:name="_WNTabType_11"/>
    <w:bookmarkStart w:id="26" w:name="_WNSectionTitle_14"/>
    <w:bookmarkStart w:id="27" w:name="_WNTabType_14"/>
    <w:bookmarkStart w:id="28" w:name="_WNSectionTitle_17"/>
    <w:bookmarkStart w:id="29" w:name="_WNTabType_17"/>
    <w:bookmarkStart w:id="30" w:name="_WNSectionTitle_20"/>
    <w:bookmarkStart w:id="31" w:name="_WNTabType_20"/>
    <w:bookmarkStart w:id="32" w:name="_WNSectionTitle_2"/>
    <w:bookmarkStart w:id="33" w:name="_WNTabType_1"/>
    <w:bookmarkStart w:id="34" w:name="_WNSectionTitle_23"/>
    <w:bookmarkStart w:id="35" w:name="_WNTabType_23"/>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597E57">
      <w:rPr>
        <w:rFonts w:ascii="Verdana" w:hAnsi="Verdana"/>
        <w:noProof/>
      </w:rPr>
      <w:t>10/17/19 10:47:00 PM</w:t>
    </w:r>
    <w:r>
      <w:rPr>
        <w:rFonts w:ascii="Verdana" w:hAnsi="Verdana"/>
        <w:sz w:val="36"/>
        <w:szCs w:val="36"/>
      </w:rPr>
      <w:fldChar w:fldCharType="end"/>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4"/>
    <w:bookmarkEnd w:id="35"/>
  </w:p>
  <w:bookmarkEnd w:id="32"/>
  <w:bookmarkEnd w:id="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5831" w14:textId="77777777" w:rsidR="00D445B0" w:rsidRDefault="00D445B0">
    <w:pPr>
      <w:pStyle w:val="Header"/>
      <w:tabs>
        <w:tab w:val="clear" w:pos="4320"/>
        <w:tab w:val="clear" w:pos="8640"/>
        <w:tab w:val="right" w:pos="9720"/>
      </w:tabs>
      <w:ind w:left="-360"/>
      <w:rPr>
        <w:rFonts w:ascii="Verdana" w:hAnsi="Verdana"/>
        <w:sz w:val="36"/>
        <w:szCs w:val="36"/>
      </w:rPr>
    </w:pPr>
    <w:bookmarkStart w:id="36" w:name="_WNSectionTitle_9"/>
    <w:bookmarkStart w:id="37" w:name="_WNTabType_9"/>
    <w:bookmarkStart w:id="38" w:name="_WNSectionTitle_12"/>
    <w:bookmarkStart w:id="39" w:name="_WNTabType_12"/>
    <w:bookmarkStart w:id="40" w:name="_WNSectionTitle_15"/>
    <w:bookmarkStart w:id="41" w:name="_WNTabType_15"/>
    <w:bookmarkStart w:id="42" w:name="_WNSectionTitle_18"/>
    <w:bookmarkStart w:id="43" w:name="_WNTabType_18"/>
    <w:bookmarkStart w:id="44" w:name="_WNSectionTitle_21"/>
    <w:bookmarkStart w:id="45" w:name="_WNTabType_21"/>
    <w:bookmarkStart w:id="46" w:name="_WNSectionTitle_3"/>
    <w:bookmarkStart w:id="47" w:name="_WNTabType_2"/>
    <w:bookmarkStart w:id="48" w:name="_WNSectionTitle_24"/>
    <w:bookmarkStart w:id="49" w:name="_WNTabType_24"/>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597E57">
      <w:rPr>
        <w:rFonts w:ascii="Verdana" w:hAnsi="Verdana"/>
        <w:noProof/>
      </w:rPr>
      <w:t>10/17/19 10:47:00 PM</w:t>
    </w:r>
    <w:r>
      <w:rPr>
        <w:rFonts w:ascii="Verdana" w:hAnsi="Verdana"/>
        <w:sz w:val="36"/>
        <w:szCs w:val="36"/>
      </w:rPr>
      <w:fldChar w:fldCharType="end"/>
    </w:r>
    <w:bookmarkEnd w:id="36"/>
    <w:bookmarkEnd w:id="37"/>
    <w:bookmarkEnd w:id="38"/>
    <w:bookmarkEnd w:id="39"/>
    <w:bookmarkEnd w:id="40"/>
    <w:bookmarkEnd w:id="41"/>
    <w:bookmarkEnd w:id="42"/>
    <w:bookmarkEnd w:id="43"/>
    <w:bookmarkEnd w:id="44"/>
    <w:bookmarkEnd w:id="45"/>
    <w:bookmarkEnd w:id="48"/>
    <w:bookmarkEnd w:id="49"/>
  </w:p>
  <w:bookmarkEnd w:id="46"/>
  <w:bookmarkEnd w:id="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FE47B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8E70EDC"/>
    <w:multiLevelType w:val="multilevel"/>
    <w:tmpl w:val="47FE4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9"/>
  <w:proofState w:spelling="clean" w:grammar="clean"/>
  <w:attachedTemplate r:id="rId1"/>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WNTabType_0" w:val="0"/>
    <w:docVar w:name="_WNTabType_1" w:val="1"/>
    <w:docVar w:name="_WNTabType_10" w:val="0"/>
    <w:docVar w:name="_WNTabType_11" w:val="1"/>
    <w:docVar w:name="_WNTabType_12" w:val="2"/>
    <w:docVar w:name="_WNTabType_13" w:val="0"/>
    <w:docVar w:name="_WNTabType_14" w:val="1"/>
    <w:docVar w:name="_WNTabType_15" w:val="2"/>
    <w:docVar w:name="_WNTabType_16" w:val="0"/>
    <w:docVar w:name="_WNTabType_17" w:val="1"/>
    <w:docVar w:name="_WNTabType_18" w:val="2"/>
    <w:docVar w:name="_WNTabType_19" w:val="0"/>
    <w:docVar w:name="_WNTabType_2" w:val="2"/>
    <w:docVar w:name="_WNTabType_20" w:val="1"/>
    <w:docVar w:name="_WNTabType_21" w:val="2"/>
    <w:docVar w:name="_WNTabType_22" w:val="0"/>
    <w:docVar w:name="_WNTabType_23" w:val="1"/>
    <w:docVar w:name="_WNTabType_24" w:val="2"/>
    <w:docVar w:name="_WNTabType_3" w:val="0"/>
    <w:docVar w:name="_WNTabType_4" w:val="1"/>
    <w:docVar w:name="_WNTabType_5" w:val="0"/>
    <w:docVar w:name="_WNTabType_6" w:val="1"/>
    <w:docVar w:name="_WNTabType_7" w:val="0"/>
    <w:docVar w:name="_WNTabType_8" w:val="1"/>
    <w:docVar w:name="_WNTabType_9" w:val="2"/>
    <w:docVar w:name="EnableWordNotes" w:val="0"/>
    <w:docVar w:name="WNDocDisplayRings" w:val="WNDocDisplayRings"/>
    <w:docVar w:name="WNDocLookType" w:val="0"/>
  </w:docVars>
  <w:rsids>
    <w:rsidRoot w:val="00F46C28"/>
    <w:rsid w:val="000224FE"/>
    <w:rsid w:val="000B5CD6"/>
    <w:rsid w:val="000C2CC4"/>
    <w:rsid w:val="001220FA"/>
    <w:rsid w:val="00171885"/>
    <w:rsid w:val="00190CCD"/>
    <w:rsid w:val="001E3B02"/>
    <w:rsid w:val="002C5BBA"/>
    <w:rsid w:val="002E3044"/>
    <w:rsid w:val="00303638"/>
    <w:rsid w:val="00332302"/>
    <w:rsid w:val="003A5FD5"/>
    <w:rsid w:val="003A60C6"/>
    <w:rsid w:val="003F09B2"/>
    <w:rsid w:val="004069F8"/>
    <w:rsid w:val="00452EF0"/>
    <w:rsid w:val="004E3136"/>
    <w:rsid w:val="00532B13"/>
    <w:rsid w:val="005635EE"/>
    <w:rsid w:val="00597E57"/>
    <w:rsid w:val="005F47D3"/>
    <w:rsid w:val="005F7E5F"/>
    <w:rsid w:val="00617803"/>
    <w:rsid w:val="006252D4"/>
    <w:rsid w:val="006A0AA1"/>
    <w:rsid w:val="006D76C0"/>
    <w:rsid w:val="00721714"/>
    <w:rsid w:val="007272CE"/>
    <w:rsid w:val="00734197"/>
    <w:rsid w:val="007E1D76"/>
    <w:rsid w:val="0080381E"/>
    <w:rsid w:val="00836151"/>
    <w:rsid w:val="008916EB"/>
    <w:rsid w:val="008A73E8"/>
    <w:rsid w:val="008C7915"/>
    <w:rsid w:val="00902799"/>
    <w:rsid w:val="00932EEF"/>
    <w:rsid w:val="009A2F90"/>
    <w:rsid w:val="009D2BB1"/>
    <w:rsid w:val="00A00012"/>
    <w:rsid w:val="00A1797C"/>
    <w:rsid w:val="00A4433E"/>
    <w:rsid w:val="00A65034"/>
    <w:rsid w:val="00A87603"/>
    <w:rsid w:val="00AC0747"/>
    <w:rsid w:val="00AE0235"/>
    <w:rsid w:val="00B04130"/>
    <w:rsid w:val="00B049E9"/>
    <w:rsid w:val="00B05AA6"/>
    <w:rsid w:val="00B07616"/>
    <w:rsid w:val="00B23F49"/>
    <w:rsid w:val="00B24DEC"/>
    <w:rsid w:val="00B43247"/>
    <w:rsid w:val="00BE4CC5"/>
    <w:rsid w:val="00CB64A9"/>
    <w:rsid w:val="00CD6992"/>
    <w:rsid w:val="00D0367B"/>
    <w:rsid w:val="00D37D0C"/>
    <w:rsid w:val="00D445B0"/>
    <w:rsid w:val="00D46A85"/>
    <w:rsid w:val="00DD21F4"/>
    <w:rsid w:val="00DE3B41"/>
    <w:rsid w:val="00DF1C16"/>
    <w:rsid w:val="00DF51AD"/>
    <w:rsid w:val="00EA675D"/>
    <w:rsid w:val="00EE0CE1"/>
    <w:rsid w:val="00EE7C74"/>
    <w:rsid w:val="00F46C28"/>
    <w:rsid w:val="00F55CEA"/>
    <w:rsid w:val="00F9306A"/>
    <w:rsid w:val="00FF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8827D"/>
  <w14:defaultImageDpi w14:val="300"/>
  <w15:docId w15:val="{037EDDBB-E751-0C4A-BEE4-6385BEDC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0C2CC4"/>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0C2CC4"/>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0C2CC4"/>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0C2CC4"/>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0C2CC4"/>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0C2CC4"/>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0C2CC4"/>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0C2CC4"/>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0C2CC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C2CC4"/>
    <w:pPr>
      <w:tabs>
        <w:tab w:val="center" w:pos="4320"/>
        <w:tab w:val="right" w:pos="8640"/>
      </w:tabs>
    </w:pPr>
  </w:style>
  <w:style w:type="character" w:customStyle="1" w:styleId="HeaderChar">
    <w:name w:val="Header Char"/>
    <w:basedOn w:val="DefaultParagraphFont"/>
    <w:link w:val="Header"/>
    <w:uiPriority w:val="99"/>
    <w:rsid w:val="000C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nniszine/Library/Group%20Containers/UBF8T346G9.Office/User%20Content.localized/Templates.localized/BELL%20CANYON%20COMMUNITY%20DISTRI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BELL CANYON COMMUNITY DISTRICT TEMPLATE.dotx</Template>
  <TotalTime>41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1</cp:revision>
  <cp:lastPrinted>2019-10-18T06:31:00Z</cp:lastPrinted>
  <dcterms:created xsi:type="dcterms:W3CDTF">2019-10-18T05:47:00Z</dcterms:created>
  <dcterms:modified xsi:type="dcterms:W3CDTF">1601-01-01T00:00:00Z</dcterms:modified>
</cp:coreProperties>
</file>